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E81E88" w:rsidRPr="00E81E88" w:rsidTr="00E81E88">
        <w:trPr>
          <w:cantSplit/>
          <w:trHeight w:val="3420"/>
        </w:trPr>
        <w:tc>
          <w:tcPr>
            <w:tcW w:w="9931" w:type="dxa"/>
          </w:tcPr>
          <w:p w:rsidR="00E81E88" w:rsidRPr="000D6233" w:rsidRDefault="00E81E88" w:rsidP="00E81E88">
            <w:pPr>
              <w:rPr>
                <w:lang w:eastAsia="zh-CN"/>
              </w:rPr>
            </w:pPr>
            <w:bookmarkStart w:id="0" w:name="_GoBack"/>
            <w:bookmarkEnd w:id="0"/>
          </w:p>
        </w:tc>
      </w:tr>
      <w:tr w:rsidR="005666FC" w:rsidRPr="005666FC" w:rsidTr="00E81E88">
        <w:trPr>
          <w:cantSplit/>
          <w:trHeight w:val="8910"/>
        </w:trPr>
        <w:tc>
          <w:tcPr>
            <w:tcW w:w="9931" w:type="dxa"/>
          </w:tcPr>
          <w:p w:rsidR="000F57EC" w:rsidRDefault="009948A3" w:rsidP="009948A3">
            <w:pPr>
              <w:pStyle w:val="Heading1"/>
              <w:rPr>
                <w:lang w:eastAsia="zh-CN"/>
              </w:rPr>
            </w:pPr>
            <w:r w:rsidRPr="009948A3">
              <w:rPr>
                <w:sz w:val="96"/>
                <w:lang w:eastAsia="zh-CN"/>
              </w:rPr>
              <w:t>[Your Full Name]</w:t>
            </w:r>
          </w:p>
          <w:p w:rsidR="009948A3" w:rsidRDefault="009948A3" w:rsidP="009948A3">
            <w:pPr>
              <w:jc w:val="center"/>
              <w:rPr>
                <w:sz w:val="40"/>
                <w:lang w:eastAsia="zh-CN"/>
              </w:rPr>
            </w:pPr>
            <w:r>
              <w:rPr>
                <w:sz w:val="40"/>
                <w:lang w:eastAsia="zh-CN"/>
              </w:rPr>
              <w:t>[Cluster Name] Portfolio</w:t>
            </w:r>
          </w:p>
          <w:p w:rsidR="009948A3" w:rsidRDefault="009948A3" w:rsidP="009948A3">
            <w:pPr>
              <w:jc w:val="center"/>
              <w:rPr>
                <w:sz w:val="32"/>
                <w:lang w:eastAsia="zh-CN"/>
              </w:rPr>
            </w:pPr>
            <w:r w:rsidRPr="009948A3">
              <w:rPr>
                <w:sz w:val="32"/>
                <w:lang w:eastAsia="zh-CN"/>
              </w:rPr>
              <w:t xml:space="preserve">OSTC Southwest </w:t>
            </w:r>
          </w:p>
          <w:p w:rsidR="009948A3" w:rsidRPr="009948A3" w:rsidRDefault="009948A3" w:rsidP="009948A3">
            <w:pPr>
              <w:jc w:val="center"/>
              <w:rPr>
                <w:sz w:val="40"/>
                <w:lang w:eastAsia="zh-CN"/>
              </w:rPr>
            </w:pPr>
            <w:r w:rsidRPr="009948A3">
              <w:rPr>
                <w:sz w:val="44"/>
                <w:lang w:eastAsia="zh-CN"/>
              </w:rPr>
              <w:t>2015-2016</w:t>
            </w:r>
          </w:p>
        </w:tc>
      </w:tr>
    </w:tbl>
    <w:p w:rsidR="005666FC" w:rsidRDefault="005666FC" w:rsidP="00E81E88"/>
    <w:sectPr w:rsidR="005666FC" w:rsidSect="009948A3">
      <w:type w:val="continuous"/>
      <w:pgSz w:w="12240" w:h="15840"/>
      <w:pgMar w:top="1440" w:right="1800" w:bottom="1440" w:left="1800" w:header="720" w:footer="720" w:gutter="0"/>
      <w:pgBorders w:offsetFrom="page">
        <w:top w:val="thickThinLargeGap" w:sz="24" w:space="24" w:color="auto" w:shadow="1"/>
        <w:left w:val="thickThinLargeGap" w:sz="24" w:space="24" w:color="auto" w:shadow="1"/>
        <w:bottom w:val="thickThinLargeGap" w:sz="24" w:space="24" w:color="auto" w:shadow="1"/>
        <w:right w:val="thickThinLargeGap" w:sz="24" w:space="24" w:color="auto" w:shadow="1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7B9B"/>
    <w:multiLevelType w:val="hybridMultilevel"/>
    <w:tmpl w:val="5810DA06"/>
    <w:lvl w:ilvl="0" w:tplc="D0DC3842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CE5C2B00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F0963744">
      <w:numFmt w:val="bullet"/>
      <w:lvlText w:val=""/>
      <w:lvlJc w:val="left"/>
      <w:pPr>
        <w:ind w:left="2160" w:hanging="1800"/>
      </w:pPr>
    </w:lvl>
    <w:lvl w:ilvl="3" w:tplc="8722860C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1480CF6C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1494B8EA">
      <w:numFmt w:val="bullet"/>
      <w:lvlText w:val=""/>
      <w:lvlJc w:val="left"/>
      <w:pPr>
        <w:ind w:left="4320" w:hanging="3960"/>
      </w:pPr>
    </w:lvl>
    <w:lvl w:ilvl="6" w:tplc="56CAFBB8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7AAEEC84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2BA606E4">
      <w:numFmt w:val="bullet"/>
      <w:lvlText w:val=""/>
      <w:lvlJc w:val="left"/>
      <w:pPr>
        <w:ind w:left="6480" w:hanging="6120"/>
      </w:pPr>
    </w:lvl>
  </w:abstractNum>
  <w:abstractNum w:abstractNumId="1">
    <w:nsid w:val="581734BA"/>
    <w:multiLevelType w:val="hybridMultilevel"/>
    <w:tmpl w:val="F884A1D6"/>
    <w:lvl w:ilvl="0" w:tplc="22325B5C">
      <w:start w:val="1"/>
      <w:numFmt w:val="decimal"/>
      <w:lvlText w:val="%1."/>
      <w:lvlJc w:val="left"/>
      <w:pPr>
        <w:ind w:left="720" w:hanging="360"/>
      </w:pPr>
    </w:lvl>
    <w:lvl w:ilvl="1" w:tplc="31DAED4C">
      <w:start w:val="1"/>
      <w:numFmt w:val="decimal"/>
      <w:lvlText w:val="%2."/>
      <w:lvlJc w:val="left"/>
      <w:pPr>
        <w:ind w:left="1440" w:hanging="1080"/>
      </w:pPr>
    </w:lvl>
    <w:lvl w:ilvl="2" w:tplc="25627BAE">
      <w:start w:val="1"/>
      <w:numFmt w:val="decimal"/>
      <w:lvlText w:val="%3."/>
      <w:lvlJc w:val="left"/>
      <w:pPr>
        <w:ind w:left="2160" w:hanging="1980"/>
      </w:pPr>
    </w:lvl>
    <w:lvl w:ilvl="3" w:tplc="28083652">
      <w:start w:val="1"/>
      <w:numFmt w:val="decimal"/>
      <w:lvlText w:val="%4."/>
      <w:lvlJc w:val="left"/>
      <w:pPr>
        <w:ind w:left="2880" w:hanging="2520"/>
      </w:pPr>
    </w:lvl>
    <w:lvl w:ilvl="4" w:tplc="5B3432C0">
      <w:start w:val="1"/>
      <w:numFmt w:val="decimal"/>
      <w:lvlText w:val="%5."/>
      <w:lvlJc w:val="left"/>
      <w:pPr>
        <w:ind w:left="3600" w:hanging="3240"/>
      </w:pPr>
    </w:lvl>
    <w:lvl w:ilvl="5" w:tplc="79D42B3C">
      <w:start w:val="1"/>
      <w:numFmt w:val="decimal"/>
      <w:lvlText w:val="%6."/>
      <w:lvlJc w:val="left"/>
      <w:pPr>
        <w:ind w:left="4320" w:hanging="4140"/>
      </w:pPr>
    </w:lvl>
    <w:lvl w:ilvl="6" w:tplc="E1089458">
      <w:start w:val="1"/>
      <w:numFmt w:val="decimal"/>
      <w:lvlText w:val="%7."/>
      <w:lvlJc w:val="left"/>
      <w:pPr>
        <w:ind w:left="5040" w:hanging="4680"/>
      </w:pPr>
    </w:lvl>
    <w:lvl w:ilvl="7" w:tplc="849CCB8E">
      <w:start w:val="1"/>
      <w:numFmt w:val="decimal"/>
      <w:lvlText w:val="%8."/>
      <w:lvlJc w:val="left"/>
      <w:pPr>
        <w:ind w:left="5760" w:hanging="5400"/>
      </w:pPr>
    </w:lvl>
    <w:lvl w:ilvl="8" w:tplc="B71A0BFE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ttachedTemplate r:id="rId1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A3"/>
    <w:rsid w:val="000D6233"/>
    <w:rsid w:val="000F327C"/>
    <w:rsid w:val="000F57EC"/>
    <w:rsid w:val="001626D1"/>
    <w:rsid w:val="005041B2"/>
    <w:rsid w:val="00550F0F"/>
    <w:rsid w:val="005666FC"/>
    <w:rsid w:val="006C0C55"/>
    <w:rsid w:val="006C539D"/>
    <w:rsid w:val="00886E06"/>
    <w:rsid w:val="00960DFC"/>
    <w:rsid w:val="009948A3"/>
    <w:rsid w:val="00A678CE"/>
    <w:rsid w:val="00C40A72"/>
    <w:rsid w:val="00D45CE4"/>
    <w:rsid w:val="00E13E8C"/>
    <w:rsid w:val="00E81E88"/>
    <w:rsid w:val="00F7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E88"/>
    <w:rPr>
      <w:rFonts w:asciiTheme="minorHAnsi" w:hAnsiTheme="minorHAnsi"/>
      <w:b/>
      <w:bCs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E81E88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Cs w:val="0"/>
      <w:sz w:val="7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1E88"/>
    <w:rPr>
      <w:rFonts w:asciiTheme="majorHAnsi" w:eastAsiaTheme="majorEastAsia" w:hAnsiTheme="majorHAnsi" w:cstheme="majorBidi"/>
      <w:b/>
      <w:sz w:val="72"/>
      <w:szCs w:val="28"/>
      <w:lang w:eastAsia="ja-JP"/>
    </w:rPr>
  </w:style>
  <w:style w:type="paragraph" w:styleId="BalloonText">
    <w:name w:val="Balloon Text"/>
    <w:basedOn w:val="Normal"/>
    <w:semiHidden/>
    <w:unhideWhenUsed/>
    <w:rsid w:val="001626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1E88"/>
    <w:rPr>
      <w:color w:val="808080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E88"/>
    <w:rPr>
      <w:rFonts w:asciiTheme="minorHAnsi" w:hAnsiTheme="minorHAnsi"/>
      <w:b/>
      <w:bCs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E81E88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Cs w:val="0"/>
      <w:sz w:val="7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1E88"/>
    <w:rPr>
      <w:rFonts w:asciiTheme="majorHAnsi" w:eastAsiaTheme="majorEastAsia" w:hAnsiTheme="majorHAnsi" w:cstheme="majorBidi"/>
      <w:b/>
      <w:sz w:val="72"/>
      <w:szCs w:val="28"/>
      <w:lang w:eastAsia="ja-JP"/>
    </w:rPr>
  </w:style>
  <w:style w:type="paragraph" w:styleId="BalloonText">
    <w:name w:val="Balloon Text"/>
    <w:basedOn w:val="Normal"/>
    <w:semiHidden/>
    <w:unhideWhenUsed/>
    <w:rsid w:val="001626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1E88"/>
    <w:rPr>
      <w:color w:val="808080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unds\AppData\Roaming\Microsoft\Templates\MS_BindCv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4736DAD-EE65-4F42-B439-0B2767324C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MS_BindCvGen</Template>
  <TotalTime>1</TotalTime>
  <Pages>1</Pages>
  <Words>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Binder cover</vt:lpstr>
    </vt:vector>
  </TitlesOfParts>
  <Company>Oakland Schools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Binder cover</dc:title>
  <dc:creator>Mound, Shannon</dc:creator>
  <cp:lastModifiedBy>Flynn, Amy</cp:lastModifiedBy>
  <cp:revision>2</cp:revision>
  <cp:lastPrinted>2001-08-20T20:16:00Z</cp:lastPrinted>
  <dcterms:created xsi:type="dcterms:W3CDTF">2016-01-11T12:27:00Z</dcterms:created>
  <dcterms:modified xsi:type="dcterms:W3CDTF">2016-01-11T12:27:00Z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TC010427491033</vt:lpwstr>
  </property>
</Properties>
</file>